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7" w:rsidRDefault="003F2637" w:rsidP="00E20C70">
      <w:pPr>
        <w:jc w:val="center"/>
      </w:pPr>
      <w:r>
        <w:t>РОССИЙСКАЯ ФЕДЕРАЦИЯ</w:t>
      </w:r>
    </w:p>
    <w:p w:rsidR="003F2637" w:rsidRDefault="003F2637" w:rsidP="00E20C70">
      <w:pPr>
        <w:jc w:val="center"/>
      </w:pPr>
      <w:r>
        <w:t>СОВЕТ ДЕПУТАТОВ КОТОВСКОГО СЕЛЬСКОГО ПОСЕЛЕНИЯ</w:t>
      </w:r>
    </w:p>
    <w:p w:rsidR="003F2637" w:rsidRDefault="003F2637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3F2637" w:rsidRDefault="003F2637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3F2637" w:rsidRDefault="003F2637" w:rsidP="00E20C70">
      <w:pPr>
        <w:jc w:val="center"/>
        <w:rPr>
          <w:i/>
          <w:iCs/>
        </w:rPr>
      </w:pPr>
    </w:p>
    <w:p w:rsidR="003F2637" w:rsidRDefault="003F2637" w:rsidP="00E20C70">
      <w:pPr>
        <w:jc w:val="center"/>
      </w:pPr>
      <w:r>
        <w:t>РЕШЕНИЕ</w:t>
      </w:r>
    </w:p>
    <w:p w:rsidR="003F2637" w:rsidRDefault="003F2637" w:rsidP="00E20C70"/>
    <w:p w:rsidR="003F2637" w:rsidRDefault="003F2637" w:rsidP="00CA17B8">
      <w:pPr>
        <w:rPr>
          <w:b/>
          <w:bCs/>
          <w:color w:val="000000"/>
          <w:sz w:val="28"/>
          <w:szCs w:val="28"/>
        </w:rPr>
      </w:pPr>
    </w:p>
    <w:p w:rsidR="003F2637" w:rsidRDefault="003F2637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09  августа 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018  года                     №  31/74</w:t>
      </w: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3F2637" w:rsidRDefault="003F2637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2018 года</w:t>
      </w: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</w:t>
      </w:r>
      <w:r w:rsidRPr="00E30C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0CC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Совет депутатов Котовского сельского поселения</w:t>
      </w:r>
    </w:p>
    <w:p w:rsidR="003F2637" w:rsidRDefault="003F2637" w:rsidP="008823A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3F2637" w:rsidRDefault="003F2637" w:rsidP="00CA17B8">
      <w:pPr>
        <w:ind w:firstLine="720"/>
        <w:rPr>
          <w:b/>
          <w:bCs/>
          <w:sz w:val="28"/>
          <w:szCs w:val="28"/>
        </w:rPr>
      </w:pPr>
    </w:p>
    <w:p w:rsidR="003F2637" w:rsidRPr="00E30CCE" w:rsidRDefault="003F2637" w:rsidP="00CA17B8">
      <w:pPr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первое полугодие 2018 </w:t>
      </w:r>
      <w:r w:rsidRPr="00E30CCE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(прилагается).</w:t>
      </w: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 Котовского </w:t>
      </w:r>
    </w:p>
    <w:p w:rsidR="003F2637" w:rsidRDefault="003F2637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3F2637" w:rsidRPr="00F92BF1" w:rsidRDefault="003F2637" w:rsidP="00CF0D4A">
      <w:r>
        <w:rPr>
          <w:b/>
          <w:bCs/>
          <w:sz w:val="28"/>
          <w:szCs w:val="28"/>
        </w:rPr>
        <w:br w:type="page"/>
        <w:t xml:space="preserve">                                                                                       </w:t>
      </w:r>
      <w:r w:rsidRPr="00F92BF1">
        <w:t>Приложение к решению</w:t>
      </w:r>
    </w:p>
    <w:p w:rsidR="003F2637" w:rsidRDefault="003F2637" w:rsidP="00CA17B8">
      <w:pPr>
        <w:ind w:left="6096"/>
      </w:pPr>
      <w:r>
        <w:t xml:space="preserve">Совета депутатов Котовского </w:t>
      </w:r>
    </w:p>
    <w:p w:rsidR="003F2637" w:rsidRPr="00F92BF1" w:rsidRDefault="003F2637" w:rsidP="00CA17B8">
      <w:pPr>
        <w:ind w:left="6096"/>
      </w:pPr>
      <w:r>
        <w:t>сельского поселения</w:t>
      </w:r>
    </w:p>
    <w:p w:rsidR="003F2637" w:rsidRDefault="003F2637" w:rsidP="00CA17B8">
      <w:pPr>
        <w:ind w:left="6096"/>
      </w:pPr>
      <w:r>
        <w:t>о</w:t>
      </w:r>
      <w:r w:rsidRPr="00F92BF1">
        <w:t>т</w:t>
      </w:r>
      <w:r>
        <w:t xml:space="preserve"> 9.08.2018</w:t>
      </w:r>
      <w:r w:rsidRPr="00F92BF1">
        <w:t xml:space="preserve"> года №</w:t>
      </w:r>
      <w:r>
        <w:t xml:space="preserve"> 31/74</w:t>
      </w:r>
    </w:p>
    <w:p w:rsidR="003F2637" w:rsidRDefault="003F2637" w:rsidP="00CA17B8">
      <w:pPr>
        <w:rPr>
          <w:b/>
          <w:bCs/>
        </w:rPr>
      </w:pPr>
    </w:p>
    <w:p w:rsidR="003F2637" w:rsidRDefault="003F2637" w:rsidP="00CA17B8">
      <w:pPr>
        <w:rPr>
          <w:b/>
          <w:bCs/>
        </w:rPr>
      </w:pPr>
    </w:p>
    <w:p w:rsidR="003F2637" w:rsidRDefault="003F2637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</w:t>
      </w:r>
    </w:p>
    <w:p w:rsidR="003F2637" w:rsidRDefault="003F2637" w:rsidP="00120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3F2637" w:rsidRDefault="003F2637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</w:p>
    <w:p w:rsidR="003F2637" w:rsidRDefault="003F2637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</w:t>
      </w:r>
      <w:r w:rsidRPr="0001314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1314D">
        <w:rPr>
          <w:b/>
          <w:bCs/>
          <w:sz w:val="28"/>
          <w:szCs w:val="28"/>
        </w:rPr>
        <w:t xml:space="preserve"> года</w:t>
      </w:r>
    </w:p>
    <w:p w:rsidR="003F2637" w:rsidRDefault="003F2637" w:rsidP="00120721">
      <w:pPr>
        <w:jc w:val="center"/>
        <w:rPr>
          <w:b/>
          <w:bCs/>
          <w:sz w:val="28"/>
          <w:szCs w:val="28"/>
        </w:rPr>
      </w:pPr>
    </w:p>
    <w:p w:rsidR="003F2637" w:rsidRDefault="003F2637" w:rsidP="00CA17B8">
      <w:pPr>
        <w:jc w:val="center"/>
        <w:rPr>
          <w:b/>
          <w:bCs/>
          <w:sz w:val="28"/>
          <w:szCs w:val="28"/>
        </w:rPr>
      </w:pP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2417,570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30,1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8017,110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1971,1 тыс. руб., что составляет 24,58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8017,110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446,44  тыс. руб.</w:t>
      </w:r>
    </w:p>
    <w:p w:rsidR="003F2637" w:rsidRPr="006A5C94" w:rsidRDefault="003F2637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779,438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27,71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2813</w:t>
      </w:r>
      <w:r w:rsidRPr="006A5C94">
        <w:rPr>
          <w:sz w:val="28"/>
          <w:szCs w:val="28"/>
        </w:rPr>
        <w:t xml:space="preserve"> тыс. руб. По налоговым доходам план выполнен в сумме </w:t>
      </w:r>
      <w:r>
        <w:rPr>
          <w:sz w:val="28"/>
          <w:szCs w:val="28"/>
        </w:rPr>
        <w:t>779,438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27,71</w:t>
      </w:r>
      <w:r w:rsidRPr="006A5C94">
        <w:rPr>
          <w:sz w:val="28"/>
          <w:szCs w:val="28"/>
        </w:rPr>
        <w:t xml:space="preserve"> % к годовому плану в размере </w:t>
      </w:r>
      <w:r>
        <w:rPr>
          <w:sz w:val="28"/>
          <w:szCs w:val="28"/>
        </w:rPr>
        <w:t>2813</w:t>
      </w:r>
      <w:r w:rsidRPr="006A5C94">
        <w:rPr>
          <w:sz w:val="28"/>
          <w:szCs w:val="28"/>
        </w:rPr>
        <w:t xml:space="preserve"> тыс. руб.  План по неналоговым доходам выполнен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к утвержденному годовому плану в размере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</w:t>
      </w:r>
    </w:p>
    <w:p w:rsidR="003F2637" w:rsidRPr="006A5C94" w:rsidRDefault="003F2637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>Урюпинского муниципального района по состоянию на 01 июля 201</w:t>
      </w:r>
      <w:r>
        <w:rPr>
          <w:sz w:val="28"/>
          <w:szCs w:val="28"/>
        </w:rPr>
        <w:t>8</w:t>
      </w:r>
      <w:r w:rsidRPr="006A5C94">
        <w:rPr>
          <w:sz w:val="28"/>
          <w:szCs w:val="28"/>
        </w:rPr>
        <w:t xml:space="preserve"> года: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112,99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(37% от плана)</w:t>
      </w:r>
      <w:r w:rsidRPr="006A5C94">
        <w:rPr>
          <w:sz w:val="28"/>
          <w:szCs w:val="28"/>
        </w:rPr>
        <w:t>;</w:t>
      </w:r>
    </w:p>
    <w:p w:rsidR="003F2637" w:rsidRPr="006A5C94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618,27 тыс. руб. (49% от плана)</w:t>
      </w:r>
    </w:p>
    <w:p w:rsidR="003F2637" w:rsidRPr="006A5C94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5 тыс. руб. (6% от плана)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земельный налог в сумме 42,6 тыс. руб. (3,6% от плана)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3F2637" w:rsidRPr="00E87F36" w:rsidRDefault="003F2637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1638,132</w:t>
      </w:r>
      <w:r w:rsidRPr="00E87F36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31,5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5204,110</w:t>
      </w:r>
      <w:r w:rsidRPr="00E87F36">
        <w:rPr>
          <w:sz w:val="28"/>
          <w:szCs w:val="28"/>
        </w:rPr>
        <w:t xml:space="preserve"> тыс. руб., в том числе:</w:t>
      </w:r>
    </w:p>
    <w:p w:rsidR="003F2637" w:rsidRPr="00E87F36" w:rsidRDefault="003F2637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571,0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(50,0% от плана)</w:t>
      </w:r>
      <w:r w:rsidRPr="00E87F36">
        <w:rPr>
          <w:sz w:val="28"/>
          <w:szCs w:val="28"/>
        </w:rPr>
        <w:t>;</w:t>
      </w:r>
    </w:p>
    <w:p w:rsidR="003F2637" w:rsidRPr="00DE4BEB" w:rsidRDefault="003F2637" w:rsidP="00BF35A5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137,0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(20,0% от плана);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1,5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</w:t>
      </w:r>
      <w:r w:rsidRPr="00303EEA">
        <w:rPr>
          <w:sz w:val="28"/>
          <w:szCs w:val="28"/>
        </w:rPr>
        <w:t>0,0 % от плана);</w:t>
      </w:r>
    </w:p>
    <w:p w:rsidR="003F2637" w:rsidRDefault="003F2637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67,5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3F2637" w:rsidRDefault="003F2637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прочие межбюджетные трансферты, предаваемые бюджетам сельских поселений в сумме 0 тыс. руб. (0% от плана). </w:t>
      </w:r>
    </w:p>
    <w:p w:rsidR="003F2637" w:rsidRDefault="003F2637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 (Вода) 0 тыс. руб. из 0 тыс. руб. (0 % от плана)</w:t>
      </w:r>
    </w:p>
    <w:p w:rsidR="003F2637" w:rsidRPr="00854779" w:rsidRDefault="003F2637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(автомобиль) 0 тыс. руб. (0% от плана)</w:t>
      </w:r>
      <w:r w:rsidRPr="00AE794A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0,443 тыс. руб. КСП</w:t>
      </w:r>
    </w:p>
    <w:p w:rsidR="003F2637" w:rsidRPr="00E87F36" w:rsidRDefault="003F2637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1167,3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(64% от плана)</w:t>
      </w:r>
      <w:r w:rsidRPr="00E87F36">
        <w:rPr>
          <w:sz w:val="28"/>
          <w:szCs w:val="28"/>
        </w:rPr>
        <w:t>;</w:t>
      </w:r>
    </w:p>
    <w:p w:rsidR="003F2637" w:rsidRDefault="003F2637" w:rsidP="00AC0BE4">
      <w:pPr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>,0 % от плана);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4,5 тыс. руб.(61% от плана);</w:t>
      </w:r>
    </w:p>
    <w:p w:rsidR="003F2637" w:rsidRPr="00E87F36" w:rsidRDefault="003F2637" w:rsidP="00CA17B8">
      <w:pPr>
        <w:rPr>
          <w:sz w:val="28"/>
          <w:szCs w:val="28"/>
        </w:rPr>
      </w:pPr>
      <w:r w:rsidRPr="00384DE7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 xml:space="preserve"> 0,05 тыс. руб. (100 % от плана)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28,3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42</w:t>
      </w:r>
      <w:r w:rsidRPr="00303EEA">
        <w:rPr>
          <w:sz w:val="28"/>
          <w:szCs w:val="28"/>
        </w:rPr>
        <w:t xml:space="preserve"> % от плана);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6) Благоустройство (уличное освещение)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233 </w:t>
      </w:r>
      <w:r w:rsidRPr="00E87F36">
        <w:rPr>
          <w:sz w:val="28"/>
          <w:szCs w:val="28"/>
        </w:rPr>
        <w:t>тыс. руб.</w:t>
      </w:r>
      <w:r>
        <w:rPr>
          <w:sz w:val="28"/>
          <w:szCs w:val="28"/>
        </w:rPr>
        <w:t>(62% от плана), в том числе на уличное освещение 206 тыс. руб.</w:t>
      </w:r>
      <w:r w:rsidRPr="00E87F36">
        <w:rPr>
          <w:sz w:val="28"/>
          <w:szCs w:val="28"/>
        </w:rPr>
        <w:t>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476,4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(71% от плана) в том числе на содержание библиотеки 0 тыс. руб.</w:t>
      </w:r>
      <w:r w:rsidRPr="00E87F36">
        <w:rPr>
          <w:sz w:val="28"/>
          <w:szCs w:val="28"/>
        </w:rPr>
        <w:t>;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8) Содержание дорог в сумме 0 ты</w:t>
      </w:r>
      <w:bookmarkStart w:id="0" w:name="_GoBack"/>
      <w:bookmarkEnd w:id="0"/>
      <w:r>
        <w:rPr>
          <w:sz w:val="28"/>
          <w:szCs w:val="28"/>
        </w:rPr>
        <w:t>с. руб.(0% от плана);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66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(33% от плана)</w:t>
      </w:r>
      <w:r w:rsidRPr="00E87F36">
        <w:rPr>
          <w:sz w:val="28"/>
          <w:szCs w:val="28"/>
        </w:rPr>
        <w:t>;</w:t>
      </w:r>
    </w:p>
    <w:p w:rsidR="003F2637" w:rsidRPr="00E87F36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10)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11)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3F2637" w:rsidRDefault="003F2637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2018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июля 2018года расходование средств резервного фонда не производилось.</w:t>
      </w:r>
    </w:p>
    <w:p w:rsidR="003F2637" w:rsidRDefault="003F2637" w:rsidP="00CA17B8">
      <w:pPr>
        <w:ind w:firstLine="720"/>
        <w:jc w:val="center"/>
        <w:rPr>
          <w:sz w:val="28"/>
          <w:szCs w:val="28"/>
        </w:rPr>
      </w:pPr>
    </w:p>
    <w:p w:rsidR="003F2637" w:rsidRDefault="003F2637" w:rsidP="004B0916">
      <w:pPr>
        <w:ind w:firstLine="720"/>
        <w:jc w:val="right"/>
        <w:rPr>
          <w:sz w:val="28"/>
          <w:szCs w:val="28"/>
        </w:rPr>
      </w:pPr>
    </w:p>
    <w:p w:rsidR="003F2637" w:rsidRDefault="003F2637" w:rsidP="004B0916">
      <w:pPr>
        <w:ind w:firstLine="720"/>
        <w:jc w:val="right"/>
        <w:rPr>
          <w:sz w:val="28"/>
          <w:szCs w:val="28"/>
        </w:rPr>
      </w:pPr>
    </w:p>
    <w:p w:rsidR="003F2637" w:rsidRDefault="003F2637" w:rsidP="004B0916">
      <w:pPr>
        <w:ind w:firstLine="720"/>
        <w:jc w:val="right"/>
      </w:pPr>
      <w:r>
        <w:t xml:space="preserve">Главный бухгалтер </w:t>
      </w:r>
      <w:r w:rsidRPr="001603FF">
        <w:t>администрации</w:t>
      </w:r>
      <w:r>
        <w:t xml:space="preserve">      </w:t>
      </w:r>
    </w:p>
    <w:p w:rsidR="003F2637" w:rsidRPr="001603FF" w:rsidRDefault="003F2637" w:rsidP="004B0916">
      <w:pPr>
        <w:ind w:firstLine="720"/>
        <w:jc w:val="right"/>
      </w:pPr>
      <w:r>
        <w:t>Котовского сельского поселения</w:t>
      </w:r>
    </w:p>
    <w:p w:rsidR="003F2637" w:rsidRDefault="003F2637" w:rsidP="00CF0D4A">
      <w:pPr>
        <w:ind w:firstLine="720"/>
        <w:jc w:val="right"/>
        <w:rPr>
          <w:b/>
          <w:bCs/>
          <w:sz w:val="28"/>
          <w:szCs w:val="28"/>
        </w:rPr>
      </w:pPr>
      <w:r w:rsidRPr="001603FF">
        <w:t>Урюпинского муниципального района</w:t>
      </w:r>
    </w:p>
    <w:p w:rsidR="003F2637" w:rsidRDefault="003F2637" w:rsidP="00CA17B8">
      <w:pPr>
        <w:rPr>
          <w:b/>
          <w:bCs/>
          <w:sz w:val="28"/>
          <w:szCs w:val="28"/>
        </w:rPr>
      </w:pPr>
    </w:p>
    <w:p w:rsidR="003F2637" w:rsidRDefault="003F2637" w:rsidP="00CA17B8"/>
    <w:sectPr w:rsidR="003F2637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3AE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C3A6A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115F8"/>
    <w:rsid w:val="0031641A"/>
    <w:rsid w:val="003259D6"/>
    <w:rsid w:val="00342574"/>
    <w:rsid w:val="00346934"/>
    <w:rsid w:val="00347590"/>
    <w:rsid w:val="003528D7"/>
    <w:rsid w:val="003568B0"/>
    <w:rsid w:val="00367EB2"/>
    <w:rsid w:val="00377EAB"/>
    <w:rsid w:val="00384DE7"/>
    <w:rsid w:val="00386118"/>
    <w:rsid w:val="00386FC1"/>
    <w:rsid w:val="003A1EE4"/>
    <w:rsid w:val="003D2270"/>
    <w:rsid w:val="003D5B21"/>
    <w:rsid w:val="003D6265"/>
    <w:rsid w:val="003E3098"/>
    <w:rsid w:val="003E34FE"/>
    <w:rsid w:val="003F2637"/>
    <w:rsid w:val="003F2A89"/>
    <w:rsid w:val="003F5BA5"/>
    <w:rsid w:val="00404213"/>
    <w:rsid w:val="00412873"/>
    <w:rsid w:val="00415712"/>
    <w:rsid w:val="00425E85"/>
    <w:rsid w:val="00435B36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3392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D395C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4DE0"/>
    <w:rsid w:val="009E6A72"/>
    <w:rsid w:val="009F3CAA"/>
    <w:rsid w:val="009F45D0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10B9"/>
    <w:rsid w:val="00AA25BC"/>
    <w:rsid w:val="00AA2A1D"/>
    <w:rsid w:val="00AB5406"/>
    <w:rsid w:val="00AC05BC"/>
    <w:rsid w:val="00AC062B"/>
    <w:rsid w:val="00AC0BE4"/>
    <w:rsid w:val="00AC5230"/>
    <w:rsid w:val="00AD22EF"/>
    <w:rsid w:val="00AE794A"/>
    <w:rsid w:val="00AF627B"/>
    <w:rsid w:val="00B103A0"/>
    <w:rsid w:val="00B13A64"/>
    <w:rsid w:val="00B1562E"/>
    <w:rsid w:val="00B234B5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7D29"/>
    <w:rsid w:val="00CF0D4A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7763A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849</Words>
  <Characters>4844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4</cp:revision>
  <cp:lastPrinted>2014-10-31T12:15:00Z</cp:lastPrinted>
  <dcterms:created xsi:type="dcterms:W3CDTF">2019-02-20T09:55:00Z</dcterms:created>
  <dcterms:modified xsi:type="dcterms:W3CDTF">2019-02-21T06:55:00Z</dcterms:modified>
</cp:coreProperties>
</file>